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D0" w:rsidRPr="006D0753" w:rsidRDefault="00C4364D" w:rsidP="00C4364D">
      <w:pPr>
        <w:pStyle w:val="Standard"/>
        <w:spacing w:line="360" w:lineRule="auto"/>
        <w:ind w:left="4956" w:firstLine="708"/>
        <w:jc w:val="right"/>
        <w:rPr>
          <w:sz w:val="22"/>
          <w:szCs w:val="22"/>
        </w:rPr>
      </w:pPr>
      <w:r w:rsidRPr="006D0753">
        <w:rPr>
          <w:sz w:val="22"/>
          <w:szCs w:val="22"/>
        </w:rPr>
        <w:t>Lipno</w:t>
      </w:r>
      <w:r w:rsidR="00E65E6B" w:rsidRPr="006D0753">
        <w:rPr>
          <w:sz w:val="22"/>
          <w:szCs w:val="22"/>
        </w:rPr>
        <w:t>, dnia ……………2016 r.</w:t>
      </w:r>
    </w:p>
    <w:p w:rsidR="005574D0" w:rsidRDefault="005574D0">
      <w:pPr>
        <w:pStyle w:val="Standard"/>
        <w:spacing w:line="360" w:lineRule="auto"/>
        <w:ind w:left="4956" w:firstLine="708"/>
        <w:rPr>
          <w:sz w:val="24"/>
        </w:rPr>
      </w:pPr>
    </w:p>
    <w:p w:rsidR="005574D0" w:rsidRDefault="005574D0">
      <w:pPr>
        <w:pStyle w:val="Standard"/>
        <w:spacing w:line="360" w:lineRule="auto"/>
        <w:ind w:left="4956" w:firstLine="708"/>
        <w:rPr>
          <w:sz w:val="24"/>
        </w:rPr>
      </w:pPr>
    </w:p>
    <w:p w:rsidR="005574D0" w:rsidRPr="006D0753" w:rsidRDefault="00C4364D" w:rsidP="006D0753">
      <w:pPr>
        <w:pStyle w:val="Standard"/>
        <w:spacing w:line="360" w:lineRule="auto"/>
        <w:ind w:left="5664" w:firstLine="708"/>
        <w:rPr>
          <w:b/>
          <w:sz w:val="28"/>
          <w:szCs w:val="28"/>
        </w:rPr>
      </w:pPr>
      <w:r w:rsidRPr="00C4364D">
        <w:rPr>
          <w:b/>
          <w:sz w:val="28"/>
          <w:szCs w:val="28"/>
        </w:rPr>
        <w:t>Wójt Gminy Lipno</w:t>
      </w:r>
    </w:p>
    <w:p w:rsidR="005574D0" w:rsidRDefault="005574D0" w:rsidP="00C4364D">
      <w:pPr>
        <w:pStyle w:val="Standard"/>
        <w:rPr>
          <w:b/>
          <w:sz w:val="24"/>
        </w:rPr>
      </w:pPr>
    </w:p>
    <w:p w:rsidR="005574D0" w:rsidRDefault="005574D0">
      <w:pPr>
        <w:pStyle w:val="Standard"/>
        <w:ind w:left="4956" w:firstLine="709"/>
        <w:rPr>
          <w:sz w:val="24"/>
        </w:rPr>
      </w:pPr>
    </w:p>
    <w:p w:rsidR="005574D0" w:rsidRDefault="00E65E6B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5574D0" w:rsidRDefault="00E65E6B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o powołanie na rzeczoznawcę w celu szacowania zwierząt, produktów i sprzętu</w:t>
      </w:r>
    </w:p>
    <w:p w:rsidR="006D0753" w:rsidRDefault="006D0753">
      <w:pPr>
        <w:pStyle w:val="Standard"/>
        <w:jc w:val="center"/>
        <w:rPr>
          <w:b/>
          <w:sz w:val="24"/>
        </w:rPr>
      </w:pPr>
    </w:p>
    <w:p w:rsidR="005574D0" w:rsidRDefault="005574D0">
      <w:pPr>
        <w:pStyle w:val="Standard"/>
        <w:jc w:val="right"/>
        <w:rPr>
          <w:sz w:val="24"/>
        </w:rPr>
      </w:pPr>
    </w:p>
    <w:p w:rsidR="005574D0" w:rsidRDefault="005574D0">
      <w:pPr>
        <w:pStyle w:val="Standard"/>
        <w:jc w:val="right"/>
        <w:rPr>
          <w:sz w:val="24"/>
        </w:rPr>
      </w:pPr>
    </w:p>
    <w:p w:rsidR="005574D0" w:rsidRDefault="00E65E6B" w:rsidP="006D0753">
      <w:pPr>
        <w:pStyle w:val="Standard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 kandydata </w:t>
      </w:r>
      <w:r>
        <w:rPr>
          <w:sz w:val="24"/>
          <w:szCs w:val="24"/>
        </w:rPr>
        <w:t>….…………………………..……………………………………</w:t>
      </w:r>
      <w:r w:rsidR="006D0753">
        <w:rPr>
          <w:sz w:val="24"/>
          <w:szCs w:val="24"/>
        </w:rPr>
        <w:t>.</w:t>
      </w:r>
    </w:p>
    <w:p w:rsidR="005574D0" w:rsidRDefault="005574D0" w:rsidP="006D0753">
      <w:pPr>
        <w:pStyle w:val="Standard"/>
        <w:spacing w:line="360" w:lineRule="auto"/>
        <w:ind w:left="720"/>
        <w:rPr>
          <w:sz w:val="24"/>
          <w:szCs w:val="24"/>
        </w:rPr>
      </w:pPr>
    </w:p>
    <w:p w:rsidR="005574D0" w:rsidRDefault="00E65E6B" w:rsidP="006D0753">
      <w:pPr>
        <w:pStyle w:val="Standar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……….………………………………………………………..…………</w:t>
      </w:r>
    </w:p>
    <w:p w:rsidR="005574D0" w:rsidRDefault="005574D0" w:rsidP="006D0753">
      <w:pPr>
        <w:pStyle w:val="Standard"/>
        <w:spacing w:line="360" w:lineRule="auto"/>
        <w:rPr>
          <w:sz w:val="24"/>
          <w:szCs w:val="24"/>
        </w:rPr>
      </w:pPr>
    </w:p>
    <w:p w:rsidR="005574D0" w:rsidRDefault="00E65E6B" w:rsidP="006D0753">
      <w:pPr>
        <w:pStyle w:val="Standar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………………………………………...……………………………</w:t>
      </w:r>
    </w:p>
    <w:p w:rsidR="005574D0" w:rsidRDefault="005574D0" w:rsidP="006D0753">
      <w:pPr>
        <w:pStyle w:val="Standard"/>
        <w:spacing w:line="360" w:lineRule="auto"/>
        <w:rPr>
          <w:sz w:val="24"/>
          <w:szCs w:val="24"/>
        </w:rPr>
      </w:pPr>
    </w:p>
    <w:p w:rsidR="005574D0" w:rsidRDefault="00E65E6B" w:rsidP="006D0753">
      <w:pPr>
        <w:pStyle w:val="Standar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…………………………………………………………………………………….</w:t>
      </w: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E65E6B">
      <w:pPr>
        <w:pStyle w:val="Standard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Informacja o wykształceniu (zaznaczyć właściwe):</w:t>
      </w:r>
    </w:p>
    <w:p w:rsidR="005574D0" w:rsidRDefault="00E65E6B" w:rsidP="00C4364D">
      <w:pPr>
        <w:pStyle w:val="Standard"/>
        <w:numPr>
          <w:ilvl w:val="0"/>
          <w:numId w:val="5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rolnicze </w:t>
      </w:r>
      <w:r>
        <w:rPr>
          <w:sz w:val="24"/>
          <w:szCs w:val="24"/>
        </w:rPr>
        <w:t>wyższe lub średnie;</w:t>
      </w:r>
    </w:p>
    <w:p w:rsidR="005574D0" w:rsidRDefault="00E65E6B" w:rsidP="00C4364D">
      <w:pPr>
        <w:pStyle w:val="Standard"/>
        <w:numPr>
          <w:ilvl w:val="0"/>
          <w:numId w:val="2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ukończone studia podyplomowe w zakresie związanym z rolnictwem;</w:t>
      </w:r>
    </w:p>
    <w:p w:rsidR="005574D0" w:rsidRDefault="00E65E6B" w:rsidP="00C4364D">
      <w:pPr>
        <w:pStyle w:val="Standard"/>
        <w:numPr>
          <w:ilvl w:val="0"/>
          <w:numId w:val="2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posiadanie co najmniej wykształcenia średniego inne</w:t>
      </w:r>
      <w:r w:rsidR="00C4364D">
        <w:rPr>
          <w:sz w:val="24"/>
          <w:szCs w:val="24"/>
        </w:rPr>
        <w:t>go</w:t>
      </w:r>
      <w:r>
        <w:rPr>
          <w:sz w:val="24"/>
          <w:szCs w:val="24"/>
        </w:rPr>
        <w:t xml:space="preserve"> niż rolnicze i co najmniej 3-letni staż pracy w gospodarstwie rolnym;</w:t>
      </w:r>
    </w:p>
    <w:p w:rsidR="005574D0" w:rsidRDefault="00C4364D" w:rsidP="00C4364D">
      <w:pPr>
        <w:pStyle w:val="Standard"/>
        <w:numPr>
          <w:ilvl w:val="0"/>
          <w:numId w:val="2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ukończona co najmniej zasadnicza szkoła zawodowa lub dotychczasowa szkoła zasadnicza kształcąca</w:t>
      </w:r>
      <w:r w:rsidR="00E65E6B">
        <w:rPr>
          <w:sz w:val="24"/>
          <w:szCs w:val="24"/>
        </w:rPr>
        <w:t xml:space="preserve"> w zawodach rolniczych i posiadanie co najmniej 3-letniego stażu pracy w gospodarstwie rolnym;</w:t>
      </w:r>
    </w:p>
    <w:p w:rsidR="00C4364D" w:rsidRDefault="00C4364D" w:rsidP="00C4364D">
      <w:pPr>
        <w:pStyle w:val="Standard"/>
        <w:numPr>
          <w:ilvl w:val="0"/>
          <w:numId w:val="2"/>
        </w:numPr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ukończona zasadnicza szkoła zawodowa lub dotychczasowa szkoła zasadnicza kształcąca w zawodach innych niż rolnicze i posiadanie co najmniej 5-letniego stażu pracy w gospodarstwie rolnym.</w:t>
      </w:r>
    </w:p>
    <w:p w:rsidR="005574D0" w:rsidRDefault="00E65E6B" w:rsidP="00C4364D">
      <w:pPr>
        <w:pStyle w:val="Standard"/>
        <w:ind w:left="1077"/>
        <w:rPr>
          <w:sz w:val="24"/>
          <w:szCs w:val="24"/>
        </w:rPr>
      </w:pPr>
      <w:r>
        <w:rPr>
          <w:sz w:val="24"/>
          <w:szCs w:val="24"/>
        </w:rPr>
        <w:br/>
      </w:r>
    </w:p>
    <w:p w:rsidR="005574D0" w:rsidRDefault="005574D0">
      <w:pPr>
        <w:pStyle w:val="Standard"/>
        <w:spacing w:line="360" w:lineRule="auto"/>
        <w:rPr>
          <w:sz w:val="24"/>
          <w:szCs w:val="24"/>
        </w:rPr>
      </w:pPr>
    </w:p>
    <w:p w:rsidR="005574D0" w:rsidRDefault="00E65E6B">
      <w:pPr>
        <w:pStyle w:val="Standard"/>
        <w:ind w:left="4248" w:firstLine="709"/>
        <w:jc w:val="both"/>
        <w:rPr>
          <w:sz w:val="24"/>
        </w:rPr>
      </w:pPr>
      <w:r>
        <w:rPr>
          <w:sz w:val="24"/>
        </w:rPr>
        <w:t>……………….……………………………..</w:t>
      </w:r>
    </w:p>
    <w:p w:rsidR="005574D0" w:rsidRPr="006D0753" w:rsidRDefault="00E65E6B">
      <w:pPr>
        <w:pStyle w:val="Standard"/>
        <w:jc w:val="both"/>
        <w:rPr>
          <w:sz w:val="22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Pr="006D0753">
        <w:rPr>
          <w:sz w:val="22"/>
        </w:rPr>
        <w:t>(czytelny podpis)</w:t>
      </w:r>
    </w:p>
    <w:p w:rsidR="005574D0" w:rsidRDefault="005574D0">
      <w:pPr>
        <w:pStyle w:val="Standard"/>
        <w:spacing w:line="360" w:lineRule="auto"/>
        <w:jc w:val="both"/>
        <w:rPr>
          <w:sz w:val="24"/>
        </w:rPr>
      </w:pPr>
    </w:p>
    <w:p w:rsidR="005574D0" w:rsidRDefault="005574D0">
      <w:pPr>
        <w:pStyle w:val="Standard"/>
        <w:spacing w:line="360" w:lineRule="auto"/>
        <w:jc w:val="both"/>
        <w:rPr>
          <w:sz w:val="24"/>
        </w:rPr>
      </w:pPr>
    </w:p>
    <w:p w:rsidR="005574D0" w:rsidRDefault="00E65E6B">
      <w:pPr>
        <w:pStyle w:val="Standard"/>
        <w:jc w:val="both"/>
        <w:rPr>
          <w:sz w:val="24"/>
          <w:u w:val="single"/>
        </w:rPr>
      </w:pPr>
      <w:r>
        <w:rPr>
          <w:sz w:val="24"/>
          <w:u w:val="single"/>
        </w:rPr>
        <w:t>Załączniki :</w:t>
      </w:r>
    </w:p>
    <w:p w:rsidR="005574D0" w:rsidRDefault="00E65E6B">
      <w:pPr>
        <w:pStyle w:val="Standard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Kopie dokumentów</w:t>
      </w:r>
      <w:r>
        <w:rPr>
          <w:sz w:val="24"/>
        </w:rPr>
        <w:t xml:space="preserve"> potwierdzających wykształcenie - ….. szt.</w:t>
      </w:r>
    </w:p>
    <w:p w:rsidR="005574D0" w:rsidRDefault="00E65E6B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Oświadczenie kandydata o posiadanym stażu pracy w gospodarstwie rolnym</w:t>
      </w:r>
      <w:r w:rsidR="006D0753">
        <w:rPr>
          <w:sz w:val="24"/>
        </w:rPr>
        <w:t>, jeżeli jest wymagane</w:t>
      </w:r>
      <w:r>
        <w:rPr>
          <w:sz w:val="24"/>
        </w:rPr>
        <w:t xml:space="preserve"> - …... szt.</w:t>
      </w:r>
    </w:p>
    <w:p w:rsidR="005574D0" w:rsidRDefault="00E65E6B">
      <w:pPr>
        <w:pStyle w:val="Standard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Oświadczenie kandydata o posiadanym doświadczeniu w prowadzeniu gospodarstwa rolnego, w którym prowadzona jest produkcja metodami </w:t>
      </w:r>
      <w:r w:rsidR="006D0753">
        <w:rPr>
          <w:sz w:val="24"/>
        </w:rPr>
        <w:t xml:space="preserve">ekologicznymi, </w:t>
      </w:r>
      <w:r>
        <w:rPr>
          <w:sz w:val="24"/>
        </w:rPr>
        <w:t>jeżeli taka w</w:t>
      </w:r>
      <w:r w:rsidR="006D0753">
        <w:rPr>
          <w:sz w:val="24"/>
        </w:rPr>
        <w:t>iedza praktyczna jest posiadana</w:t>
      </w:r>
      <w:r>
        <w:rPr>
          <w:sz w:val="24"/>
        </w:rPr>
        <w:t xml:space="preserve"> - ….... szt.</w:t>
      </w:r>
    </w:p>
    <w:p w:rsidR="006D0753" w:rsidRDefault="006D0753">
      <w:pPr>
        <w:pStyle w:val="Standard"/>
        <w:spacing w:line="100" w:lineRule="atLeast"/>
        <w:jc w:val="right"/>
        <w:rPr>
          <w:sz w:val="24"/>
          <w:szCs w:val="24"/>
        </w:rPr>
      </w:pPr>
    </w:p>
    <w:p w:rsidR="005574D0" w:rsidRDefault="005574D0">
      <w:pPr>
        <w:pStyle w:val="Standard"/>
        <w:spacing w:line="100" w:lineRule="atLeast"/>
        <w:jc w:val="right"/>
        <w:rPr>
          <w:sz w:val="24"/>
          <w:szCs w:val="24"/>
        </w:rPr>
      </w:pPr>
    </w:p>
    <w:p w:rsidR="005574D0" w:rsidRPr="006D0753" w:rsidRDefault="006D0753">
      <w:pPr>
        <w:pStyle w:val="Standard"/>
        <w:spacing w:line="100" w:lineRule="atLeast"/>
        <w:jc w:val="right"/>
        <w:rPr>
          <w:sz w:val="22"/>
          <w:szCs w:val="24"/>
        </w:rPr>
      </w:pPr>
      <w:r>
        <w:rPr>
          <w:sz w:val="22"/>
          <w:szCs w:val="24"/>
        </w:rPr>
        <w:t>………………………………</w:t>
      </w:r>
      <w:r w:rsidR="00E65E6B" w:rsidRPr="006D0753">
        <w:rPr>
          <w:sz w:val="22"/>
          <w:szCs w:val="24"/>
        </w:rPr>
        <w:t xml:space="preserve"> , dnia ………...2016  r.</w:t>
      </w: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6D0753" w:rsidRDefault="006D0753">
      <w:pPr>
        <w:pStyle w:val="Standard"/>
        <w:spacing w:line="100" w:lineRule="atLeast"/>
        <w:rPr>
          <w:sz w:val="24"/>
          <w:szCs w:val="24"/>
        </w:rPr>
      </w:pPr>
    </w:p>
    <w:p w:rsidR="005574D0" w:rsidRDefault="005574D0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5574D0" w:rsidRPr="006D0753" w:rsidRDefault="00E65E6B">
      <w:pPr>
        <w:pStyle w:val="Nagwek1"/>
        <w:tabs>
          <w:tab w:val="left" w:pos="0"/>
        </w:tabs>
        <w:spacing w:line="100" w:lineRule="atLeast"/>
        <w:rPr>
          <w:szCs w:val="28"/>
        </w:rPr>
      </w:pPr>
      <w:r w:rsidRPr="006D0753">
        <w:rPr>
          <w:szCs w:val="28"/>
        </w:rPr>
        <w:t>O Ś W I A D C Z E N I E</w:t>
      </w: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6D0753" w:rsidRDefault="006D0753">
      <w:pPr>
        <w:pStyle w:val="Standard"/>
        <w:spacing w:line="100" w:lineRule="atLeast"/>
        <w:rPr>
          <w:sz w:val="24"/>
          <w:szCs w:val="24"/>
        </w:rPr>
      </w:pPr>
    </w:p>
    <w:p w:rsidR="005574D0" w:rsidRDefault="00E65E6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………………………………………………………………………….………..</w:t>
      </w:r>
    </w:p>
    <w:p w:rsidR="005574D0" w:rsidRDefault="00E65E6B">
      <w:pPr>
        <w:pStyle w:val="Standard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/imię i nazwisko/</w:t>
      </w:r>
    </w:p>
    <w:p w:rsidR="005574D0" w:rsidRDefault="005574D0">
      <w:pPr>
        <w:pStyle w:val="Standard"/>
        <w:spacing w:line="360" w:lineRule="auto"/>
        <w:jc w:val="both"/>
        <w:rPr>
          <w:sz w:val="24"/>
          <w:szCs w:val="24"/>
        </w:rPr>
      </w:pPr>
    </w:p>
    <w:p w:rsidR="005574D0" w:rsidRDefault="00E65E6B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……………………………………………………………………….…………………….…….</w:t>
      </w:r>
    </w:p>
    <w:p w:rsidR="005574D0" w:rsidRDefault="00E65E6B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5574D0" w:rsidRDefault="00E65E6B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</w:t>
      </w:r>
      <w:r>
        <w:rPr>
          <w:sz w:val="24"/>
          <w:szCs w:val="24"/>
        </w:rPr>
        <w:t>a zeznanie nieprawdy lub zatajenie prawdy, niniejszym oświadczam, że w/w informacje są zgodne z prawdą.</w:t>
      </w:r>
    </w:p>
    <w:p w:rsidR="005574D0" w:rsidRDefault="00E65E6B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podpisem.</w:t>
      </w:r>
    </w:p>
    <w:p w:rsidR="005574D0" w:rsidRDefault="005574D0">
      <w:pPr>
        <w:pStyle w:val="Standard"/>
        <w:spacing w:line="100" w:lineRule="atLeast"/>
        <w:ind w:left="4956" w:firstLine="708"/>
        <w:rPr>
          <w:sz w:val="28"/>
          <w:szCs w:val="28"/>
        </w:rPr>
      </w:pPr>
    </w:p>
    <w:p w:rsidR="003520F7" w:rsidRDefault="003520F7">
      <w:pPr>
        <w:pStyle w:val="Standard"/>
        <w:spacing w:line="100" w:lineRule="atLeast"/>
        <w:ind w:left="4956" w:firstLine="708"/>
        <w:rPr>
          <w:sz w:val="28"/>
          <w:szCs w:val="28"/>
        </w:rPr>
      </w:pPr>
    </w:p>
    <w:p w:rsidR="006D0753" w:rsidRDefault="00E65E6B">
      <w:pPr>
        <w:pStyle w:val="Standard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5574D0" w:rsidRDefault="00E65E6B" w:rsidP="006D0753">
      <w:pPr>
        <w:pStyle w:val="Standard"/>
        <w:spacing w:line="100" w:lineRule="atLeast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...........................................................................</w:t>
      </w:r>
    </w:p>
    <w:p w:rsidR="005574D0" w:rsidRDefault="00E65E6B">
      <w:pPr>
        <w:pStyle w:val="Standard"/>
        <w:spacing w:line="100" w:lineRule="atLeast"/>
      </w:pPr>
      <w:r>
        <w:t xml:space="preserve">                                                                        </w:t>
      </w:r>
      <w:r w:rsidR="006D0753">
        <w:tab/>
        <w:t xml:space="preserve">      </w:t>
      </w:r>
      <w:r>
        <w:t xml:space="preserve">  /czytelny podpis składającego oświadczenie/</w:t>
      </w:r>
    </w:p>
    <w:p w:rsidR="005574D0" w:rsidRDefault="005574D0">
      <w:pPr>
        <w:pStyle w:val="Standard"/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13082F" w:rsidRDefault="0013082F">
      <w:pPr>
        <w:pStyle w:val="Standard"/>
        <w:rPr>
          <w:sz w:val="24"/>
          <w:szCs w:val="24"/>
        </w:rPr>
      </w:pPr>
      <w:bookmarkStart w:id="0" w:name="_GoBack"/>
      <w:bookmarkEnd w:id="0"/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  <w:rPr>
          <w:sz w:val="24"/>
          <w:szCs w:val="24"/>
        </w:rPr>
      </w:pPr>
    </w:p>
    <w:p w:rsidR="005574D0" w:rsidRPr="006D0753" w:rsidRDefault="006D0753">
      <w:pPr>
        <w:pStyle w:val="Standard"/>
        <w:spacing w:line="100" w:lineRule="atLeast"/>
        <w:jc w:val="right"/>
        <w:rPr>
          <w:sz w:val="22"/>
          <w:szCs w:val="24"/>
        </w:rPr>
      </w:pPr>
      <w:r w:rsidRPr="006D0753">
        <w:rPr>
          <w:sz w:val="22"/>
          <w:szCs w:val="24"/>
        </w:rPr>
        <w:t xml:space="preserve">………………………….., dnia ………...2016 </w:t>
      </w:r>
      <w:r w:rsidR="00E65E6B" w:rsidRPr="006D0753">
        <w:rPr>
          <w:sz w:val="22"/>
          <w:szCs w:val="24"/>
        </w:rPr>
        <w:t>r.</w:t>
      </w: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6D0753" w:rsidRDefault="006D0753">
      <w:pPr>
        <w:pStyle w:val="Standard"/>
        <w:spacing w:line="100" w:lineRule="atLeast"/>
        <w:rPr>
          <w:sz w:val="24"/>
          <w:szCs w:val="24"/>
        </w:rPr>
      </w:pPr>
    </w:p>
    <w:p w:rsidR="005574D0" w:rsidRDefault="005574D0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5574D0" w:rsidRPr="006D0753" w:rsidRDefault="00E65E6B">
      <w:pPr>
        <w:pStyle w:val="Nagwek1"/>
        <w:tabs>
          <w:tab w:val="left" w:pos="0"/>
        </w:tabs>
        <w:spacing w:line="100" w:lineRule="atLeast"/>
        <w:rPr>
          <w:szCs w:val="28"/>
        </w:rPr>
      </w:pPr>
      <w:r w:rsidRPr="006D0753">
        <w:rPr>
          <w:szCs w:val="28"/>
        </w:rPr>
        <w:t xml:space="preserve">O </w:t>
      </w:r>
      <w:r w:rsidRPr="006D0753">
        <w:rPr>
          <w:szCs w:val="28"/>
        </w:rPr>
        <w:t>Ś W I A D C Z E N I E</w:t>
      </w: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5574D0" w:rsidRDefault="005574D0">
      <w:pPr>
        <w:pStyle w:val="Standard"/>
        <w:spacing w:line="100" w:lineRule="atLeast"/>
        <w:rPr>
          <w:sz w:val="24"/>
          <w:szCs w:val="24"/>
        </w:rPr>
      </w:pPr>
    </w:p>
    <w:p w:rsidR="005574D0" w:rsidRDefault="00E65E6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………………………………………………………………………….………..</w:t>
      </w:r>
    </w:p>
    <w:p w:rsidR="005574D0" w:rsidRDefault="00E65E6B">
      <w:pPr>
        <w:pStyle w:val="Standard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/imię i nazwisko/</w:t>
      </w:r>
    </w:p>
    <w:p w:rsidR="005574D0" w:rsidRDefault="005574D0">
      <w:pPr>
        <w:pStyle w:val="Standard"/>
        <w:spacing w:line="360" w:lineRule="auto"/>
        <w:jc w:val="both"/>
        <w:rPr>
          <w:sz w:val="24"/>
          <w:szCs w:val="24"/>
        </w:rPr>
      </w:pPr>
    </w:p>
    <w:p w:rsidR="005574D0" w:rsidRDefault="00E65E6B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……………………………………………………………………….…………………….…….</w:t>
      </w:r>
    </w:p>
    <w:p w:rsidR="005574D0" w:rsidRDefault="00E65E6B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doświadczenie w</w:t>
      </w:r>
      <w:r>
        <w:rPr>
          <w:sz w:val="24"/>
          <w:szCs w:val="24"/>
        </w:rPr>
        <w:t xml:space="preserve"> prowadzeniu gospodarstwa rolnego, w którym jest prowadzona produkcja metodami ekologicznymi.</w:t>
      </w:r>
    </w:p>
    <w:p w:rsidR="005574D0" w:rsidRDefault="00E65E6B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karnej z art. 233 § 1 Kodeksu Karnego za zeznanie nieprawdy lub zatajenie prawdy, niniejszym oświadczam, że w/w informacje są zgodne </w:t>
      </w:r>
      <w:r>
        <w:rPr>
          <w:sz w:val="24"/>
          <w:szCs w:val="24"/>
        </w:rPr>
        <w:t>z prawdą.</w:t>
      </w:r>
    </w:p>
    <w:p w:rsidR="005574D0" w:rsidRDefault="00E65E6B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podpisem.</w:t>
      </w:r>
    </w:p>
    <w:p w:rsidR="005574D0" w:rsidRDefault="005574D0">
      <w:pPr>
        <w:pStyle w:val="Standard"/>
        <w:spacing w:line="100" w:lineRule="atLeast"/>
        <w:ind w:left="4956" w:firstLine="708"/>
        <w:rPr>
          <w:sz w:val="28"/>
          <w:szCs w:val="28"/>
        </w:rPr>
      </w:pPr>
    </w:p>
    <w:p w:rsidR="006D0753" w:rsidRDefault="00E65E6B">
      <w:pPr>
        <w:pStyle w:val="Standard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753" w:rsidRDefault="006D0753">
      <w:pPr>
        <w:pStyle w:val="Standard"/>
        <w:spacing w:line="100" w:lineRule="atLeast"/>
        <w:rPr>
          <w:sz w:val="28"/>
          <w:szCs w:val="28"/>
        </w:rPr>
      </w:pPr>
    </w:p>
    <w:p w:rsidR="005574D0" w:rsidRDefault="006D0753" w:rsidP="006D0753">
      <w:pPr>
        <w:pStyle w:val="Standard"/>
        <w:spacing w:line="100" w:lineRule="atLeast"/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 w:rsidR="00E65E6B">
        <w:rPr>
          <w:sz w:val="28"/>
          <w:szCs w:val="28"/>
        </w:rPr>
        <w:tab/>
      </w:r>
      <w:r w:rsidR="00E65E6B">
        <w:rPr>
          <w:sz w:val="28"/>
          <w:szCs w:val="28"/>
        </w:rPr>
        <w:tab/>
      </w:r>
      <w:r w:rsidR="00E65E6B">
        <w:rPr>
          <w:sz w:val="28"/>
          <w:szCs w:val="28"/>
        </w:rPr>
        <w:tab/>
      </w:r>
      <w:r w:rsidR="00E65E6B">
        <w:rPr>
          <w:sz w:val="28"/>
          <w:szCs w:val="28"/>
        </w:rPr>
        <w:tab/>
      </w:r>
      <w:r w:rsidR="00E65E6B">
        <w:rPr>
          <w:sz w:val="28"/>
          <w:szCs w:val="28"/>
        </w:rPr>
        <w:tab/>
      </w:r>
      <w:r w:rsidR="00E65E6B">
        <w:rPr>
          <w:sz w:val="28"/>
          <w:szCs w:val="28"/>
        </w:rPr>
        <w:tab/>
      </w:r>
      <w:r w:rsidR="00E65E6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E6B">
        <w:rPr>
          <w:sz w:val="28"/>
          <w:szCs w:val="28"/>
        </w:rPr>
        <w:t xml:space="preserve">  </w:t>
      </w:r>
      <w:r w:rsidR="00E65E6B">
        <w:rPr>
          <w:sz w:val="28"/>
          <w:szCs w:val="28"/>
        </w:rPr>
        <w:t>...........................................................................</w:t>
      </w:r>
    </w:p>
    <w:p w:rsidR="005574D0" w:rsidRDefault="00E65E6B">
      <w:pPr>
        <w:pStyle w:val="Standard"/>
        <w:spacing w:line="100" w:lineRule="atLeast"/>
      </w:pPr>
      <w:r>
        <w:t xml:space="preserve">                                                                </w:t>
      </w:r>
      <w:r>
        <w:t xml:space="preserve">          </w:t>
      </w:r>
      <w:r w:rsidR="006D0753">
        <w:tab/>
        <w:t xml:space="preserve">                   </w:t>
      </w:r>
      <w:r>
        <w:t>/czytelny podpis składającego oświadczenie/</w:t>
      </w:r>
    </w:p>
    <w:p w:rsidR="005574D0" w:rsidRDefault="005574D0">
      <w:pPr>
        <w:pStyle w:val="Standard"/>
        <w:rPr>
          <w:sz w:val="24"/>
          <w:szCs w:val="24"/>
        </w:rPr>
      </w:pPr>
    </w:p>
    <w:p w:rsidR="005574D0" w:rsidRDefault="005574D0">
      <w:pPr>
        <w:pStyle w:val="Standard"/>
      </w:pPr>
    </w:p>
    <w:sectPr w:rsidR="005574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6B" w:rsidRDefault="00E65E6B">
      <w:r>
        <w:separator/>
      </w:r>
    </w:p>
  </w:endnote>
  <w:endnote w:type="continuationSeparator" w:id="0">
    <w:p w:rsidR="00E65E6B" w:rsidRDefault="00E6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6B" w:rsidRDefault="00E65E6B">
      <w:r>
        <w:rPr>
          <w:color w:val="000000"/>
        </w:rPr>
        <w:separator/>
      </w:r>
    </w:p>
  </w:footnote>
  <w:footnote w:type="continuationSeparator" w:id="0">
    <w:p w:rsidR="00E65E6B" w:rsidRDefault="00E6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1B0F"/>
    <w:multiLevelType w:val="multilevel"/>
    <w:tmpl w:val="66BEDF44"/>
    <w:styleLink w:val="WWNum2"/>
    <w:lvl w:ilvl="0">
      <w:start w:val="1"/>
      <w:numFmt w:val="lowerLetter"/>
      <w:lvlText w:val="%1)"/>
      <w:lvlJc w:val="left"/>
      <w:pPr>
        <w:ind w:left="1413" w:hanging="360"/>
      </w:pPr>
    </w:lvl>
    <w:lvl w:ilvl="1">
      <w:start w:val="1"/>
      <w:numFmt w:val="lowerLetter"/>
      <w:lvlText w:val="%2."/>
      <w:lvlJc w:val="left"/>
      <w:pPr>
        <w:ind w:left="2133" w:hanging="360"/>
      </w:pPr>
    </w:lvl>
    <w:lvl w:ilvl="2">
      <w:start w:val="1"/>
      <w:numFmt w:val="lowerRoman"/>
      <w:lvlText w:val="%1.%2.%3."/>
      <w:lvlJc w:val="right"/>
      <w:pPr>
        <w:ind w:left="2853" w:hanging="180"/>
      </w:pPr>
    </w:lvl>
    <w:lvl w:ilvl="3">
      <w:start w:val="1"/>
      <w:numFmt w:val="decimal"/>
      <w:lvlText w:val="%1.%2.%3.%4."/>
      <w:lvlJc w:val="left"/>
      <w:pPr>
        <w:ind w:left="3573" w:hanging="360"/>
      </w:pPr>
    </w:lvl>
    <w:lvl w:ilvl="4">
      <w:start w:val="1"/>
      <w:numFmt w:val="lowerLetter"/>
      <w:lvlText w:val="%1.%2.%3.%4.%5."/>
      <w:lvlJc w:val="left"/>
      <w:pPr>
        <w:ind w:left="4293" w:hanging="360"/>
      </w:pPr>
    </w:lvl>
    <w:lvl w:ilvl="5">
      <w:start w:val="1"/>
      <w:numFmt w:val="lowerRoman"/>
      <w:lvlText w:val="%1.%2.%3.%4.%5.%6."/>
      <w:lvlJc w:val="right"/>
      <w:pPr>
        <w:ind w:left="5013" w:hanging="180"/>
      </w:pPr>
    </w:lvl>
    <w:lvl w:ilvl="6">
      <w:start w:val="1"/>
      <w:numFmt w:val="decimal"/>
      <w:lvlText w:val="%1.%2.%3.%4.%5.%6.%7."/>
      <w:lvlJc w:val="left"/>
      <w:pPr>
        <w:ind w:left="5733" w:hanging="360"/>
      </w:pPr>
    </w:lvl>
    <w:lvl w:ilvl="7">
      <w:start w:val="1"/>
      <w:numFmt w:val="lowerLetter"/>
      <w:lvlText w:val="%1.%2.%3.%4.%5.%6.%7.%8."/>
      <w:lvlJc w:val="left"/>
      <w:pPr>
        <w:ind w:left="6453" w:hanging="360"/>
      </w:pPr>
    </w:lvl>
    <w:lvl w:ilvl="8">
      <w:start w:val="1"/>
      <w:numFmt w:val="lowerRoman"/>
      <w:lvlText w:val="%1.%2.%3.%4.%5.%6.%7.%8.%9."/>
      <w:lvlJc w:val="right"/>
      <w:pPr>
        <w:ind w:left="7173" w:hanging="180"/>
      </w:pPr>
    </w:lvl>
  </w:abstractNum>
  <w:abstractNum w:abstractNumId="1" w15:restartNumberingAfterBreak="0">
    <w:nsid w:val="56A41C66"/>
    <w:multiLevelType w:val="multilevel"/>
    <w:tmpl w:val="40349CC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23A1C68"/>
    <w:multiLevelType w:val="multilevel"/>
    <w:tmpl w:val="0FE2D52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74D0"/>
    <w:rsid w:val="0013082F"/>
    <w:rsid w:val="003520F7"/>
    <w:rsid w:val="005574D0"/>
    <w:rsid w:val="006D0753"/>
    <w:rsid w:val="00C4364D"/>
    <w:rsid w:val="00E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8CB33-3FB1-4036-BCB2-9A6F2AA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jc w:val="center"/>
      <w:outlineLvl w:val="0"/>
    </w:pPr>
    <w:rPr>
      <w:rFonts w:eastAsia="Lucida Sans Unicode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agwek1Znak">
    <w:name w:val="Nagłówek 1 Znak"/>
    <w:basedOn w:val="Domylnaczcionkaakapitu"/>
    <w:rPr>
      <w:rFonts w:ascii="Times New Roman" w:eastAsia="Lucida Sans Unicode" w:hAnsi="Times New Roman" w:cs="Times New Roman"/>
      <w:b/>
      <w:bCs/>
      <w:kern w:val="3"/>
      <w:sz w:val="28"/>
      <w:szCs w:val="24"/>
      <w:lang w:eastAsia="pl-PL"/>
    </w:rPr>
  </w:style>
  <w:style w:type="character" w:customStyle="1" w:styleId="ListLabel1">
    <w:name w:val="ListLabel 1"/>
    <w:rPr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Socko</dc:creator>
  <cp:lastModifiedBy>M.Badkowska</cp:lastModifiedBy>
  <cp:revision>2</cp:revision>
  <cp:lastPrinted>2016-10-05T11:41:00Z</cp:lastPrinted>
  <dcterms:created xsi:type="dcterms:W3CDTF">2016-12-20T10:10:00Z</dcterms:created>
  <dcterms:modified xsi:type="dcterms:W3CDTF">2016-12-20T10:10:00Z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